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8" w:rsidRDefault="005428A8" w:rsidP="005428A8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Al Dirigente Scolastico </w:t>
      </w:r>
    </w:p>
    <w:p w:rsidR="005428A8" w:rsidRDefault="005428A8" w:rsidP="005428A8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dell’Istituto di Istruzione </w:t>
      </w:r>
    </w:p>
    <w:p w:rsidR="005428A8" w:rsidRDefault="005428A8" w:rsidP="005428A8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>Superiore “G. Ferro”</w:t>
      </w:r>
    </w:p>
    <w:p w:rsidR="005428A8" w:rsidRDefault="005428A8" w:rsidP="005428A8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>di Alcamo</w:t>
      </w:r>
    </w:p>
    <w:p w:rsidR="005428A8" w:rsidRDefault="005428A8" w:rsidP="005428A8">
      <w:pPr>
        <w:pStyle w:val="Default"/>
        <w:ind w:left="6372" w:firstLine="708"/>
        <w:rPr>
          <w:sz w:val="20"/>
          <w:szCs w:val="20"/>
        </w:rPr>
      </w:pPr>
    </w:p>
    <w:p w:rsidR="005428A8" w:rsidRDefault="005428A8" w:rsidP="005428A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RICHIESTA DI ACCESSO FORMALE AI DOCUMENTI AMMINISTRATIVI</w:t>
      </w:r>
    </w:p>
    <w:p w:rsidR="005428A8" w:rsidRDefault="005428A8" w:rsidP="005428A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(L. 241/90 </w:t>
      </w:r>
      <w:proofErr w:type="spellStart"/>
      <w:r>
        <w:rPr>
          <w:b/>
          <w:bCs/>
          <w:sz w:val="20"/>
          <w:szCs w:val="20"/>
        </w:rPr>
        <w:t>e.s.m.i</w:t>
      </w:r>
      <w:proofErr w:type="spellEnd"/>
      <w:r>
        <w:rPr>
          <w:b/>
          <w:bCs/>
          <w:sz w:val="20"/>
          <w:szCs w:val="20"/>
        </w:rPr>
        <w:t>. – D.P.R. 352/92)</w:t>
      </w:r>
    </w:p>
    <w:p w:rsidR="005428A8" w:rsidRDefault="005428A8" w:rsidP="005428A8">
      <w:pPr>
        <w:pStyle w:val="Default"/>
        <w:rPr>
          <w:b/>
          <w:bCs/>
          <w:sz w:val="20"/>
          <w:szCs w:val="20"/>
        </w:rPr>
      </w:pP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Richiedente: 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Cognome __________________________________________________ Nome _______________________________ 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 il _____ / _____ / ________ a _______________________________________________________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. ( ____ ) 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 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Residente in ______________________________________________________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(_____) Cap _______________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Via/Piazza ______________________________________________________________________________________ 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Indirizzo a cui inviare eventuali comunicazioni _______________________________________________________________________________________________ 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n. telefono _____________________ n. fax. __________________ e-mail ___________________________________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 certificata _____________________________________________ 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Titolo di rappresentanza del richiedente: </w:t>
      </w:r>
    </w:p>
    <w:p w:rsidR="005428A8" w:rsidRDefault="005428A8" w:rsidP="005428A8">
      <w:pPr>
        <w:pStyle w:val="Default"/>
        <w:numPr>
          <w:ilvl w:val="0"/>
          <w:numId w:val="1"/>
        </w:numPr>
        <w:suppressAutoHyphens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diretto interessato </w:t>
      </w:r>
    </w:p>
    <w:p w:rsidR="005428A8" w:rsidRDefault="005428A8" w:rsidP="005428A8">
      <w:pPr>
        <w:pStyle w:val="Default"/>
        <w:numPr>
          <w:ilvl w:val="0"/>
          <w:numId w:val="1"/>
        </w:numPr>
        <w:suppressAutoHyphens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legale rappresentante _________________________________________ (a) </w:t>
      </w:r>
    </w:p>
    <w:p w:rsidR="005428A8" w:rsidRDefault="005428A8" w:rsidP="005428A8">
      <w:pPr>
        <w:pStyle w:val="Default"/>
        <w:numPr>
          <w:ilvl w:val="0"/>
          <w:numId w:val="1"/>
        </w:numPr>
        <w:suppressAutoHyphens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procura da parte di </w:t>
      </w:r>
      <w:r>
        <w:rPr>
          <w:sz w:val="22"/>
          <w:szCs w:val="22"/>
        </w:rPr>
        <w:t xml:space="preserve">_______________________________________ </w:t>
      </w:r>
      <w:r>
        <w:rPr>
          <w:sz w:val="20"/>
          <w:szCs w:val="20"/>
        </w:rPr>
        <w:t xml:space="preserve">(b) </w:t>
      </w:r>
    </w:p>
    <w:p w:rsidR="005428A8" w:rsidRDefault="005428A8" w:rsidP="0054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allegare documentazione </w:t>
      </w:r>
    </w:p>
    <w:p w:rsidR="005428A8" w:rsidRDefault="005428A8" w:rsidP="0054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allegare documentazione accompagnata da copia del documento di identità di chi la rilascia </w:t>
      </w:r>
    </w:p>
    <w:p w:rsidR="005428A8" w:rsidRDefault="005428A8" w:rsidP="005428A8">
      <w:pPr>
        <w:pStyle w:val="Default"/>
        <w:rPr>
          <w:sz w:val="22"/>
          <w:szCs w:val="22"/>
        </w:rPr>
      </w:pP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MOTIVO DELLA RICHIESTA </w:t>
      </w: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(Interesse giuridicamente rilevante): </w:t>
      </w:r>
    </w:p>
    <w:p w:rsidR="005428A8" w:rsidRDefault="005428A8" w:rsidP="0054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5428A8" w:rsidRDefault="005428A8" w:rsidP="005428A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______________________________________________________________________________________________________________________ </w:t>
      </w:r>
    </w:p>
    <w:p w:rsidR="005428A8" w:rsidRDefault="005428A8" w:rsidP="005428A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______________________________________________________________________________________________________________________ </w:t>
      </w:r>
    </w:p>
    <w:p w:rsidR="005428A8" w:rsidRDefault="005428A8" w:rsidP="005428A8">
      <w:pPr>
        <w:pStyle w:val="Default"/>
        <w:rPr>
          <w:b/>
          <w:bCs/>
          <w:sz w:val="20"/>
          <w:szCs w:val="20"/>
        </w:rPr>
      </w:pPr>
    </w:p>
    <w:p w:rsidR="005428A8" w:rsidRDefault="005428A8" w:rsidP="005428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Documentazione richiesta: </w:t>
      </w:r>
    </w:p>
    <w:p w:rsidR="005428A8" w:rsidRDefault="005428A8" w:rsidP="0054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5428A8" w:rsidRDefault="005428A8" w:rsidP="005428A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______________________________________________________________________________________________________________________ </w:t>
      </w:r>
    </w:p>
    <w:p w:rsidR="005428A8" w:rsidRDefault="005428A8" w:rsidP="005428A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______________________________________________________________________________________________________________________ </w:t>
      </w:r>
    </w:p>
    <w:p w:rsidR="005428A8" w:rsidRDefault="005428A8" w:rsidP="005428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mediante: </w:t>
      </w:r>
    </w:p>
    <w:p w:rsidR="005428A8" w:rsidRDefault="005428A8" w:rsidP="005428A8">
      <w:pPr>
        <w:pStyle w:val="Default"/>
        <w:numPr>
          <w:ilvl w:val="0"/>
          <w:numId w:val="2"/>
        </w:numPr>
        <w:suppressAutoHyphens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VISIONE </w:t>
      </w:r>
    </w:p>
    <w:p w:rsidR="005428A8" w:rsidRDefault="005428A8" w:rsidP="005428A8">
      <w:pPr>
        <w:pStyle w:val="Default"/>
        <w:numPr>
          <w:ilvl w:val="0"/>
          <w:numId w:val="2"/>
        </w:numPr>
        <w:suppressAutoHyphens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ESTRAZIONE DI COPIA in carta semplice </w:t>
      </w:r>
    </w:p>
    <w:p w:rsidR="005428A8" w:rsidRDefault="005428A8" w:rsidP="005428A8">
      <w:pPr>
        <w:pStyle w:val="Default"/>
        <w:numPr>
          <w:ilvl w:val="0"/>
          <w:numId w:val="2"/>
        </w:numPr>
        <w:suppressAutoHyphens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ESTRAZIONE DI COPIA in bollo </w:t>
      </w:r>
    </w:p>
    <w:p w:rsidR="005428A8" w:rsidRDefault="005428A8" w:rsidP="0054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______________________________ </w:t>
      </w:r>
    </w:p>
    <w:p w:rsidR="005428A8" w:rsidRDefault="005428A8" w:rsidP="005428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Il sottoscritto, sotto la propria responsabilità, ai sensi degli artt. 46, 47 e 76 del D.P.R. 445/2000 conferma la veridicità di quanto sopra riportato. Inoltre, autorizza a norma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196/2003 al trattamento dei dati personali raccolti esclusivamente nell’ambito del procedimento per il quale la presente dichiarazione viene resa. </w:t>
      </w:r>
    </w:p>
    <w:p w:rsidR="005428A8" w:rsidRDefault="005428A8" w:rsidP="005428A8">
      <w:pPr>
        <w:pStyle w:val="Default"/>
        <w:rPr>
          <w:sz w:val="16"/>
          <w:szCs w:val="16"/>
        </w:rPr>
      </w:pPr>
    </w:p>
    <w:p w:rsidR="005428A8" w:rsidRPr="00C27E43" w:rsidRDefault="005428A8" w:rsidP="005428A8">
      <w:pPr>
        <w:pStyle w:val="Default"/>
        <w:rPr>
          <w:sz w:val="22"/>
          <w:szCs w:val="22"/>
        </w:rPr>
      </w:pPr>
      <w:r w:rsidRPr="00C27E43">
        <w:rPr>
          <w:sz w:val="22"/>
          <w:szCs w:val="22"/>
        </w:rPr>
        <w:t>Si allega copia del documento d’identità.</w:t>
      </w:r>
    </w:p>
    <w:p w:rsidR="005428A8" w:rsidRDefault="005428A8" w:rsidP="005428A8">
      <w:pPr>
        <w:pStyle w:val="Default"/>
        <w:rPr>
          <w:sz w:val="20"/>
          <w:szCs w:val="20"/>
        </w:rPr>
      </w:pPr>
    </w:p>
    <w:p w:rsidR="005428A8" w:rsidRDefault="005428A8" w:rsidP="005428A8">
      <w:pPr>
        <w:pStyle w:val="Default"/>
        <w:rPr>
          <w:sz w:val="20"/>
          <w:szCs w:val="20"/>
        </w:rPr>
      </w:pPr>
      <w:r w:rsidRPr="005A3C37">
        <w:rPr>
          <w:sz w:val="22"/>
          <w:szCs w:val="22"/>
        </w:rPr>
        <w:t>Luogo e data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C37">
        <w:rPr>
          <w:sz w:val="22"/>
          <w:szCs w:val="22"/>
        </w:rPr>
        <w:t>Il richiedente</w:t>
      </w:r>
      <w:r>
        <w:rPr>
          <w:sz w:val="20"/>
          <w:szCs w:val="20"/>
        </w:rPr>
        <w:t xml:space="preserve"> </w:t>
      </w:r>
    </w:p>
    <w:p w:rsidR="005428A8" w:rsidRDefault="005428A8" w:rsidP="0054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 </w:t>
      </w:r>
    </w:p>
    <w:p w:rsidR="005428A8" w:rsidRDefault="005428A8" w:rsidP="005428A8">
      <w:pPr>
        <w:pStyle w:val="Default"/>
        <w:rPr>
          <w:b/>
          <w:bCs/>
          <w:sz w:val="20"/>
          <w:szCs w:val="20"/>
        </w:rPr>
      </w:pPr>
    </w:p>
    <w:p w:rsidR="005428A8" w:rsidRDefault="005428A8" w:rsidP="005428A8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5428A8" w:rsidRDefault="005428A8" w:rsidP="005428A8">
      <w:pPr>
        <w:pStyle w:val="Default"/>
        <w:rPr>
          <w:b/>
          <w:bCs/>
          <w:sz w:val="20"/>
          <w:szCs w:val="20"/>
        </w:rPr>
      </w:pPr>
    </w:p>
    <w:p w:rsidR="005428A8" w:rsidRDefault="005428A8" w:rsidP="005428A8">
      <w:pPr>
        <w:pStyle w:val="Default"/>
        <w:rPr>
          <w:b/>
          <w:bCs/>
          <w:sz w:val="20"/>
          <w:szCs w:val="20"/>
        </w:rPr>
      </w:pPr>
    </w:p>
    <w:p w:rsidR="005428A8" w:rsidRDefault="005428A8" w:rsidP="005428A8">
      <w:pPr>
        <w:pStyle w:val="Default"/>
        <w:rPr>
          <w:b/>
          <w:bCs/>
          <w:sz w:val="20"/>
          <w:szCs w:val="20"/>
        </w:rPr>
      </w:pPr>
    </w:p>
    <w:p w:rsidR="005428A8" w:rsidRDefault="005428A8" w:rsidP="005428A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RICEVUTA (da compilare a cura dell’ufficio che rilascia l’atto)</w:t>
      </w:r>
    </w:p>
    <w:p w:rsidR="005428A8" w:rsidRDefault="005428A8" w:rsidP="005428A8">
      <w:pPr>
        <w:pStyle w:val="Default"/>
        <w:rPr>
          <w:sz w:val="20"/>
          <w:szCs w:val="20"/>
        </w:rPr>
      </w:pPr>
    </w:p>
    <w:p w:rsidR="005428A8" w:rsidRDefault="005428A8" w:rsidP="0054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ISTITUTO ISTRUZIONE SUPERIORE “G. FERRO” – ALCAMO</w:t>
      </w:r>
    </w:p>
    <w:p w:rsidR="005428A8" w:rsidRPr="00C27E43" w:rsidRDefault="005428A8" w:rsidP="0054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7E43">
        <w:rPr>
          <w:sz w:val="22"/>
          <w:szCs w:val="22"/>
        </w:rPr>
        <w:t xml:space="preserve"> </w:t>
      </w:r>
    </w:p>
    <w:p w:rsidR="005428A8" w:rsidRPr="00C27E43" w:rsidRDefault="005428A8" w:rsidP="005428A8">
      <w:pPr>
        <w:pStyle w:val="Default"/>
        <w:spacing w:line="276" w:lineRule="auto"/>
        <w:jc w:val="both"/>
        <w:rPr>
          <w:sz w:val="22"/>
          <w:szCs w:val="22"/>
        </w:rPr>
      </w:pPr>
      <w:r w:rsidRPr="00C27E43">
        <w:rPr>
          <w:sz w:val="22"/>
          <w:szCs w:val="22"/>
        </w:rPr>
        <w:t>Si attest</w:t>
      </w:r>
      <w:r>
        <w:rPr>
          <w:sz w:val="22"/>
          <w:szCs w:val="22"/>
        </w:rPr>
        <w:t>a che l’istanza presentata dal S</w:t>
      </w:r>
      <w:r w:rsidRPr="00C27E43">
        <w:rPr>
          <w:sz w:val="22"/>
          <w:szCs w:val="22"/>
        </w:rPr>
        <w:t xml:space="preserve">ig. ____________________________________________________ è stata acquisita agli atti della scuola con </w:t>
      </w:r>
      <w:proofErr w:type="spellStart"/>
      <w:r w:rsidRPr="00C27E43">
        <w:rPr>
          <w:sz w:val="22"/>
          <w:szCs w:val="22"/>
        </w:rPr>
        <w:t>prot</w:t>
      </w:r>
      <w:proofErr w:type="spellEnd"/>
      <w:r w:rsidRPr="00C27E43">
        <w:rPr>
          <w:sz w:val="22"/>
          <w:szCs w:val="22"/>
        </w:rPr>
        <w:t>. n. ______</w:t>
      </w:r>
      <w:r>
        <w:rPr>
          <w:sz w:val="22"/>
          <w:szCs w:val="22"/>
        </w:rPr>
        <w:t>________</w:t>
      </w:r>
      <w:r w:rsidRPr="00C27E43">
        <w:rPr>
          <w:sz w:val="22"/>
          <w:szCs w:val="22"/>
        </w:rPr>
        <w:t xml:space="preserve"> del _________</w:t>
      </w:r>
      <w:r>
        <w:rPr>
          <w:sz w:val="22"/>
          <w:szCs w:val="22"/>
        </w:rPr>
        <w:t>_______</w:t>
      </w:r>
      <w:r w:rsidRPr="00C27E43">
        <w:rPr>
          <w:sz w:val="22"/>
          <w:szCs w:val="22"/>
        </w:rPr>
        <w:t xml:space="preserve"> </w:t>
      </w:r>
    </w:p>
    <w:p w:rsidR="005428A8" w:rsidRPr="00C27E43" w:rsidRDefault="005428A8" w:rsidP="005428A8">
      <w:pPr>
        <w:pStyle w:val="Default"/>
        <w:ind w:left="6372"/>
        <w:jc w:val="both"/>
        <w:rPr>
          <w:sz w:val="22"/>
          <w:szCs w:val="22"/>
        </w:rPr>
      </w:pPr>
    </w:p>
    <w:p w:rsidR="005428A8" w:rsidRPr="00C27E43" w:rsidRDefault="005428A8" w:rsidP="005428A8">
      <w:pPr>
        <w:pStyle w:val="Default"/>
        <w:ind w:left="6372"/>
        <w:jc w:val="both"/>
        <w:rPr>
          <w:sz w:val="22"/>
          <w:szCs w:val="22"/>
        </w:rPr>
      </w:pPr>
    </w:p>
    <w:p w:rsidR="005428A8" w:rsidRPr="00C27E43" w:rsidRDefault="005428A8" w:rsidP="005428A8">
      <w:pPr>
        <w:pStyle w:val="Default"/>
        <w:ind w:left="6372"/>
        <w:jc w:val="both"/>
        <w:rPr>
          <w:sz w:val="22"/>
          <w:szCs w:val="22"/>
        </w:rPr>
      </w:pPr>
    </w:p>
    <w:p w:rsidR="00E100EC" w:rsidRDefault="005428A8" w:rsidP="00E100EC">
      <w:pPr>
        <w:pStyle w:val="Default"/>
        <w:spacing w:before="100" w:beforeAutospacing="1" w:after="100" w:afterAutospacing="1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100E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E100EC">
        <w:rPr>
          <w:sz w:val="22"/>
          <w:szCs w:val="22"/>
        </w:rPr>
        <w:t>F</w:t>
      </w:r>
      <w:r w:rsidR="00E100EC" w:rsidRPr="00C27E43">
        <w:rPr>
          <w:sz w:val="22"/>
          <w:szCs w:val="22"/>
        </w:rPr>
        <w:t xml:space="preserve">irma del </w:t>
      </w:r>
    </w:p>
    <w:p w:rsidR="005428A8" w:rsidRPr="00C27E43" w:rsidRDefault="00E100EC" w:rsidP="00E100EC">
      <w:pPr>
        <w:pStyle w:val="Default"/>
        <w:spacing w:before="100" w:beforeAutospacing="1" w:after="100" w:afterAutospacing="1"/>
        <w:ind w:left="6372"/>
        <w:jc w:val="both"/>
        <w:rPr>
          <w:sz w:val="22"/>
          <w:szCs w:val="22"/>
        </w:rPr>
      </w:pPr>
      <w:r w:rsidRPr="00C27E43">
        <w:rPr>
          <w:sz w:val="22"/>
          <w:szCs w:val="22"/>
        </w:rPr>
        <w:t xml:space="preserve">responsabile </w:t>
      </w:r>
      <w:r>
        <w:rPr>
          <w:sz w:val="22"/>
          <w:szCs w:val="22"/>
        </w:rPr>
        <w:t>del procedimento</w:t>
      </w:r>
    </w:p>
    <w:p w:rsidR="005428A8" w:rsidRPr="00C27E43" w:rsidRDefault="005428A8" w:rsidP="005428A8">
      <w:pPr>
        <w:pStyle w:val="Default"/>
        <w:jc w:val="right"/>
        <w:rPr>
          <w:b/>
          <w:bCs/>
          <w:sz w:val="22"/>
          <w:szCs w:val="22"/>
        </w:rPr>
      </w:pPr>
      <w:r w:rsidRPr="00C27E43">
        <w:rPr>
          <w:b/>
          <w:bCs/>
          <w:sz w:val="22"/>
          <w:szCs w:val="22"/>
        </w:rPr>
        <w:tab/>
      </w:r>
      <w:r w:rsidRPr="00C27E43">
        <w:rPr>
          <w:b/>
          <w:bCs/>
          <w:sz w:val="22"/>
          <w:szCs w:val="22"/>
        </w:rPr>
        <w:tab/>
      </w:r>
      <w:r w:rsidRPr="00C27E43">
        <w:rPr>
          <w:b/>
          <w:bCs/>
          <w:sz w:val="22"/>
          <w:szCs w:val="22"/>
        </w:rPr>
        <w:tab/>
      </w:r>
      <w:r w:rsidRPr="00C27E43">
        <w:rPr>
          <w:b/>
          <w:bCs/>
          <w:sz w:val="22"/>
          <w:szCs w:val="22"/>
        </w:rPr>
        <w:tab/>
      </w:r>
      <w:r w:rsidRPr="00C27E43">
        <w:rPr>
          <w:b/>
          <w:bCs/>
          <w:sz w:val="22"/>
          <w:szCs w:val="22"/>
        </w:rPr>
        <w:tab/>
      </w:r>
      <w:r w:rsidRPr="00C27E43">
        <w:rPr>
          <w:b/>
          <w:bCs/>
          <w:sz w:val="22"/>
          <w:szCs w:val="22"/>
        </w:rPr>
        <w:tab/>
      </w:r>
      <w:r w:rsidRPr="00C27E43">
        <w:rPr>
          <w:b/>
          <w:bCs/>
          <w:sz w:val="22"/>
          <w:szCs w:val="22"/>
        </w:rPr>
        <w:tab/>
      </w:r>
      <w:r w:rsidRPr="00C27E43">
        <w:rPr>
          <w:b/>
          <w:bCs/>
          <w:sz w:val="22"/>
          <w:szCs w:val="22"/>
        </w:rPr>
        <w:tab/>
      </w:r>
      <w:r w:rsidRPr="00C27E43">
        <w:rPr>
          <w:b/>
          <w:bCs/>
          <w:sz w:val="22"/>
          <w:szCs w:val="22"/>
        </w:rPr>
        <w:tab/>
        <w:t>___________________________</w:t>
      </w:r>
      <w:r>
        <w:rPr>
          <w:b/>
          <w:bCs/>
          <w:sz w:val="22"/>
          <w:szCs w:val="22"/>
        </w:rPr>
        <w:t>__</w:t>
      </w:r>
    </w:p>
    <w:p w:rsidR="005428A8" w:rsidRDefault="005428A8" w:rsidP="005428A8">
      <w:pPr>
        <w:pStyle w:val="Default"/>
        <w:rPr>
          <w:b/>
          <w:bCs/>
          <w:sz w:val="20"/>
          <w:szCs w:val="20"/>
        </w:rPr>
      </w:pPr>
    </w:p>
    <w:p w:rsidR="00D94FF7" w:rsidRDefault="0028131B"/>
    <w:sectPr w:rsidR="00D94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437"/>
    <w:multiLevelType w:val="hybridMultilevel"/>
    <w:tmpl w:val="044AEE62"/>
    <w:lvl w:ilvl="0" w:tplc="74A2C45C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23F82"/>
    <w:multiLevelType w:val="hybridMultilevel"/>
    <w:tmpl w:val="3782C76C"/>
    <w:lvl w:ilvl="0" w:tplc="9FE6D1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A8"/>
    <w:rsid w:val="0028131B"/>
    <w:rsid w:val="003110FA"/>
    <w:rsid w:val="005428A8"/>
    <w:rsid w:val="00E100EC"/>
    <w:rsid w:val="00E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28A8"/>
    <w:pPr>
      <w:suppressAutoHyphens/>
      <w:autoSpaceDE w:val="0"/>
      <w:spacing w:after="0" w:line="240" w:lineRule="auto"/>
    </w:pPr>
    <w:rPr>
      <w:rFonts w:ascii="Comic Sans MS" w:eastAsia="Arial" w:hAnsi="Comic Sans MS" w:cs="Comic Sans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28A8"/>
    <w:pPr>
      <w:suppressAutoHyphens/>
      <w:autoSpaceDE w:val="0"/>
      <w:spacing w:after="0" w:line="240" w:lineRule="auto"/>
    </w:pPr>
    <w:rPr>
      <w:rFonts w:ascii="Comic Sans MS" w:eastAsia="Arial" w:hAnsi="Comic Sans MS" w:cs="Comic Sans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2577A2F8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2015-01-07T11:51:00Z</dcterms:created>
  <dcterms:modified xsi:type="dcterms:W3CDTF">2015-01-07T11:53:00Z</dcterms:modified>
</cp:coreProperties>
</file>